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08" w:rsidRPr="005F2108" w:rsidRDefault="005F2108" w:rsidP="005F2108">
      <w:pPr>
        <w:jc w:val="right"/>
        <w:rPr>
          <w:b/>
          <w:bCs/>
          <w:szCs w:val="24"/>
        </w:rPr>
      </w:pPr>
      <w:bookmarkStart w:id="0" w:name="_GoBack"/>
      <w:bookmarkEnd w:id="0"/>
      <w:r w:rsidRPr="005F2108">
        <w:rPr>
          <w:b/>
          <w:bCs/>
          <w:szCs w:val="24"/>
        </w:rPr>
        <w:t>Приложение 1</w:t>
      </w:r>
    </w:p>
    <w:p w:rsidR="005F2108" w:rsidRDefault="005F2108" w:rsidP="005F2108">
      <w:pPr>
        <w:jc w:val="center"/>
        <w:rPr>
          <w:b/>
          <w:bCs/>
          <w:color w:val="000080"/>
          <w:szCs w:val="24"/>
        </w:rPr>
      </w:pPr>
    </w:p>
    <w:p w:rsidR="005F2108" w:rsidRPr="00267163" w:rsidRDefault="005F2108" w:rsidP="005F2108">
      <w:pPr>
        <w:jc w:val="center"/>
        <w:rPr>
          <w:color w:val="000000"/>
          <w:szCs w:val="27"/>
        </w:rPr>
      </w:pPr>
      <w:r w:rsidRPr="00267163">
        <w:rPr>
          <w:b/>
          <w:bCs/>
          <w:color w:val="000080"/>
          <w:szCs w:val="24"/>
        </w:rPr>
        <w:t>Учреждение образования  «</w:t>
      </w:r>
      <w:proofErr w:type="spellStart"/>
      <w:r w:rsidRPr="00267163">
        <w:rPr>
          <w:b/>
          <w:bCs/>
          <w:color w:val="000080"/>
          <w:szCs w:val="24"/>
        </w:rPr>
        <w:t>Солигорский</w:t>
      </w:r>
      <w:proofErr w:type="spellEnd"/>
      <w:r w:rsidRPr="00267163">
        <w:rPr>
          <w:b/>
          <w:bCs/>
          <w:color w:val="000080"/>
          <w:szCs w:val="24"/>
        </w:rPr>
        <w:t>  государственный колледж»</w:t>
      </w:r>
    </w:p>
    <w:p w:rsidR="005F2108" w:rsidRPr="00267163" w:rsidRDefault="005F2108" w:rsidP="005F2108">
      <w:pPr>
        <w:jc w:val="center"/>
        <w:rPr>
          <w:color w:val="000000"/>
          <w:szCs w:val="27"/>
        </w:rPr>
      </w:pPr>
      <w:r w:rsidRPr="00267163">
        <w:rPr>
          <w:b/>
          <w:bCs/>
          <w:color w:val="000080"/>
          <w:szCs w:val="24"/>
        </w:rPr>
        <w:t>ОБЪЯВЛЯЕТ ПРИЕМ УЧАЩИХСЯ  в  2024 году</w:t>
      </w:r>
    </w:p>
    <w:p w:rsidR="005F2108" w:rsidRPr="00267163" w:rsidRDefault="005F2108" w:rsidP="005F2108">
      <w:pPr>
        <w:jc w:val="center"/>
        <w:rPr>
          <w:b/>
          <w:bCs/>
          <w:color w:val="000000"/>
          <w:szCs w:val="24"/>
          <w:u w:val="single"/>
        </w:rPr>
      </w:pPr>
      <w:r w:rsidRPr="00267163">
        <w:rPr>
          <w:b/>
          <w:bCs/>
          <w:color w:val="000000"/>
          <w:szCs w:val="24"/>
          <w:u w:val="single"/>
        </w:rPr>
        <w:t>на уровне</w:t>
      </w:r>
      <w:r w:rsidRPr="00267163">
        <w:rPr>
          <w:b/>
          <w:bCs/>
          <w:color w:val="000000"/>
          <w:szCs w:val="24"/>
        </w:rPr>
        <w:t xml:space="preserve"> </w:t>
      </w:r>
      <w:r w:rsidRPr="00267163">
        <w:rPr>
          <w:bCs/>
          <w:color w:val="000000"/>
          <w:szCs w:val="24"/>
        </w:rPr>
        <w:t>ПРОФЕССИОНАЛЬНО-ТЕХНИЧЕСКОГО</w:t>
      </w:r>
      <w:r w:rsidRPr="00267163">
        <w:rPr>
          <w:b/>
          <w:bCs/>
          <w:color w:val="000000"/>
          <w:szCs w:val="24"/>
        </w:rPr>
        <w:t xml:space="preserve"> </w:t>
      </w:r>
      <w:r w:rsidRPr="00267163">
        <w:rPr>
          <w:bCs/>
          <w:color w:val="000000"/>
          <w:szCs w:val="24"/>
        </w:rPr>
        <w:t>ОБРАЗОВАНИЯ</w:t>
      </w:r>
      <w:r w:rsidRPr="00267163">
        <w:rPr>
          <w:b/>
          <w:bCs/>
          <w:color w:val="000000"/>
          <w:szCs w:val="24"/>
          <w:u w:val="single"/>
        </w:rPr>
        <w:t xml:space="preserve"> </w:t>
      </w:r>
    </w:p>
    <w:p w:rsidR="005F2108" w:rsidRPr="00267163" w:rsidRDefault="005F2108" w:rsidP="005F2108">
      <w:pPr>
        <w:jc w:val="center"/>
        <w:rPr>
          <w:b/>
          <w:bCs/>
          <w:color w:val="000000"/>
          <w:szCs w:val="24"/>
        </w:rPr>
      </w:pPr>
    </w:p>
    <w:tbl>
      <w:tblPr>
        <w:tblStyle w:val="a6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560"/>
        <w:gridCol w:w="993"/>
        <w:gridCol w:w="1985"/>
      </w:tblGrid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center"/>
              <w:rPr>
                <w:sz w:val="24"/>
              </w:rPr>
            </w:pPr>
            <w:r w:rsidRPr="00267163">
              <w:rPr>
                <w:sz w:val="32"/>
              </w:rPr>
              <w:t>Квалификации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jc w:val="center"/>
              <w:rPr>
                <w:sz w:val="24"/>
              </w:rPr>
            </w:pPr>
            <w:r w:rsidRPr="00267163">
              <w:rPr>
                <w:sz w:val="24"/>
              </w:rPr>
              <w:t>Пол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4"/>
              </w:rPr>
            </w:pPr>
            <w:r w:rsidRPr="00267163">
              <w:rPr>
                <w:sz w:val="24"/>
              </w:rPr>
              <w:t>Сроки обучения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jc w:val="center"/>
              <w:rPr>
                <w:sz w:val="24"/>
              </w:rPr>
            </w:pPr>
            <w:r w:rsidRPr="00267163">
              <w:rPr>
                <w:sz w:val="24"/>
              </w:rPr>
              <w:t>План приема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jc w:val="center"/>
              <w:rPr>
                <w:sz w:val="24"/>
              </w:rPr>
            </w:pPr>
            <w:r w:rsidRPr="00267163">
              <w:rPr>
                <w:sz w:val="24"/>
              </w:rPr>
              <w:t>Примечание</w:t>
            </w: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Электрослесарь (слесарь) дежурный и по ремонту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оборудования 4 разряда.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i/>
                <w:sz w:val="18"/>
              </w:rPr>
            </w:pPr>
            <w:r w:rsidRPr="00267163">
              <w:rPr>
                <w:i/>
                <w:sz w:val="18"/>
              </w:rPr>
              <w:t xml:space="preserve">По состоянию на 01.08. поступающему должно быть </w:t>
            </w:r>
          </w:p>
          <w:p w:rsidR="005F2108" w:rsidRPr="00267163" w:rsidRDefault="005F2108" w:rsidP="00C41F76">
            <w:pPr>
              <w:rPr>
                <w:sz w:val="18"/>
              </w:rPr>
            </w:pPr>
            <w:r w:rsidRPr="00267163">
              <w:rPr>
                <w:i/>
                <w:sz w:val="18"/>
              </w:rPr>
              <w:t>15 лет</w:t>
            </w: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Слесарь-ремонтник 4 разряда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i/>
                <w:sz w:val="18"/>
              </w:rPr>
            </w:pPr>
            <w:r w:rsidRPr="00267163">
              <w:rPr>
                <w:i/>
                <w:sz w:val="18"/>
              </w:rPr>
              <w:t xml:space="preserve">По состоянию на 01.08. поступающему должно быть </w:t>
            </w:r>
          </w:p>
          <w:p w:rsidR="005F2108" w:rsidRPr="00267163" w:rsidRDefault="005F2108" w:rsidP="00C41F76">
            <w:pPr>
              <w:rPr>
                <w:sz w:val="18"/>
              </w:rPr>
            </w:pPr>
            <w:r w:rsidRPr="00267163">
              <w:rPr>
                <w:i/>
                <w:sz w:val="18"/>
              </w:rPr>
              <w:t>15 лет</w:t>
            </w: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Электромонтер по ремонту и обслуживанию электрооборудования 4 разряда. </w:t>
            </w:r>
          </w:p>
          <w:p w:rsidR="005F2108" w:rsidRPr="00267163" w:rsidRDefault="005F2108" w:rsidP="00C41F76">
            <w:pPr>
              <w:jc w:val="both"/>
              <w:rPr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sz w:val="18"/>
              </w:rPr>
            </w:pP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Слесарь по обслуживанию и ремонту газоиспользующего оборудования 4 разряда</w:t>
            </w:r>
          </w:p>
          <w:p w:rsidR="005F2108" w:rsidRPr="00267163" w:rsidRDefault="005F2108" w:rsidP="00C41F76">
            <w:pPr>
              <w:jc w:val="both"/>
              <w:rPr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sz w:val="18"/>
              </w:rPr>
            </w:pPr>
          </w:p>
        </w:tc>
      </w:tr>
      <w:tr w:rsidR="005F2108" w:rsidRPr="00267163" w:rsidTr="00C41F76">
        <w:tc>
          <w:tcPr>
            <w:tcW w:w="4678" w:type="dxa"/>
            <w:tcBorders>
              <w:bottom w:val="single" w:sz="18" w:space="0" w:color="auto"/>
            </w:tcBorders>
          </w:tcPr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Токарь 4 разряда. </w:t>
            </w:r>
          </w:p>
          <w:p w:rsidR="005F2108" w:rsidRPr="00267163" w:rsidRDefault="005F2108" w:rsidP="00C41F76">
            <w:pPr>
              <w:jc w:val="both"/>
              <w:rPr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Фрезеровщик 4 разряда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5F2108" w:rsidRPr="00267163" w:rsidRDefault="005F2108" w:rsidP="00C41F76">
            <w:pPr>
              <w:rPr>
                <w:i/>
                <w:sz w:val="18"/>
              </w:rPr>
            </w:pPr>
          </w:p>
        </w:tc>
      </w:tr>
      <w:tr w:rsidR="005F2108" w:rsidRPr="00267163" w:rsidTr="00C41F76">
        <w:tc>
          <w:tcPr>
            <w:tcW w:w="4678" w:type="dxa"/>
            <w:tcBorders>
              <w:top w:val="single" w:sz="18" w:space="0" w:color="auto"/>
            </w:tcBorders>
          </w:tcPr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Каменщик 4 разряда.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>Монтажник строительных конструкций 3 разряда.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6"/>
                <w:szCs w:val="6"/>
              </w:rPr>
              <w:t>1</w:t>
            </w:r>
            <w:r w:rsidRPr="0026716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>Арматурщик 3 разряда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5F2108" w:rsidRPr="00267163" w:rsidRDefault="005F2108" w:rsidP="00C41F76">
            <w:pPr>
              <w:rPr>
                <w:sz w:val="18"/>
              </w:rPr>
            </w:pP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Плотник-бетонщик </w:t>
            </w:r>
            <w:r w:rsidRPr="00267163">
              <w:rPr>
                <w:sz w:val="26"/>
                <w:szCs w:val="26"/>
              </w:rPr>
              <w:t>3 разряда.</w:t>
            </w: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Монтажник строительных конструкций 3 разряда.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3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sz w:val="18"/>
              </w:rPr>
            </w:pP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>Монтажник санитарно-технических систем и оборудования 4 разряда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sz w:val="26"/>
                <w:szCs w:val="26"/>
              </w:rPr>
            </w:pPr>
            <w:proofErr w:type="spellStart"/>
            <w:r w:rsidRPr="00267163">
              <w:rPr>
                <w:rFonts w:eastAsia="Calibri"/>
                <w:sz w:val="26"/>
                <w:szCs w:val="26"/>
              </w:rPr>
              <w:t>Электрогазосварщик</w:t>
            </w:r>
            <w:proofErr w:type="spellEnd"/>
            <w:r w:rsidRPr="00267163">
              <w:rPr>
                <w:rFonts w:eastAsia="Calibri"/>
                <w:sz w:val="26"/>
                <w:szCs w:val="26"/>
              </w:rPr>
              <w:t xml:space="preserve"> 3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 xml:space="preserve">Юноши 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i/>
                <w:sz w:val="18"/>
              </w:rPr>
            </w:pPr>
            <w:r w:rsidRPr="00267163">
              <w:rPr>
                <w:i/>
                <w:sz w:val="18"/>
              </w:rPr>
              <w:t xml:space="preserve">По состоянию на 01.08. поступающему должно быть </w:t>
            </w:r>
          </w:p>
          <w:p w:rsidR="005F2108" w:rsidRPr="00267163" w:rsidRDefault="005F2108" w:rsidP="00C41F76">
            <w:pPr>
              <w:rPr>
                <w:sz w:val="18"/>
              </w:rPr>
            </w:pPr>
            <w:r w:rsidRPr="00267163">
              <w:rPr>
                <w:i/>
                <w:sz w:val="18"/>
              </w:rPr>
              <w:t>15 лет</w:t>
            </w:r>
          </w:p>
        </w:tc>
      </w:tr>
      <w:tr w:rsidR="005F2108" w:rsidRPr="00267163" w:rsidTr="00C41F76">
        <w:tc>
          <w:tcPr>
            <w:tcW w:w="4678" w:type="dxa"/>
          </w:tcPr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Штукатур 4 разряда.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Облицовщик-плиточник </w:t>
            </w: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rFonts w:eastAsia="Calibri"/>
                <w:sz w:val="26"/>
                <w:szCs w:val="26"/>
              </w:rPr>
              <w:t xml:space="preserve">3 разряда. </w:t>
            </w:r>
          </w:p>
          <w:p w:rsidR="005F2108" w:rsidRPr="00267163" w:rsidRDefault="005F2108" w:rsidP="00C41F76">
            <w:pPr>
              <w:jc w:val="both"/>
              <w:rPr>
                <w:sz w:val="6"/>
                <w:szCs w:val="6"/>
              </w:rPr>
            </w:pPr>
          </w:p>
          <w:p w:rsidR="005F2108" w:rsidRPr="00267163" w:rsidRDefault="005F2108" w:rsidP="00C41F76">
            <w:pPr>
              <w:jc w:val="both"/>
              <w:rPr>
                <w:rFonts w:eastAsia="Calibri"/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Маляр 3 разряда</w:t>
            </w:r>
          </w:p>
        </w:tc>
        <w:tc>
          <w:tcPr>
            <w:tcW w:w="1134" w:type="dxa"/>
          </w:tcPr>
          <w:p w:rsidR="005F2108" w:rsidRPr="00267163" w:rsidRDefault="005F2108" w:rsidP="00C41F76">
            <w:pPr>
              <w:ind w:left="-51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Юноши/ девушки</w:t>
            </w:r>
          </w:p>
        </w:tc>
        <w:tc>
          <w:tcPr>
            <w:tcW w:w="1560" w:type="dxa"/>
          </w:tcPr>
          <w:p w:rsidR="005F2108" w:rsidRPr="00267163" w:rsidRDefault="005F2108" w:rsidP="00C41F76">
            <w:pPr>
              <w:jc w:val="center"/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 года</w:t>
            </w:r>
          </w:p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10 месяцев</w:t>
            </w:r>
          </w:p>
        </w:tc>
        <w:tc>
          <w:tcPr>
            <w:tcW w:w="993" w:type="dxa"/>
          </w:tcPr>
          <w:p w:rsidR="005F2108" w:rsidRPr="00267163" w:rsidRDefault="005F2108" w:rsidP="00C41F76">
            <w:pPr>
              <w:rPr>
                <w:sz w:val="26"/>
                <w:szCs w:val="26"/>
              </w:rPr>
            </w:pPr>
            <w:r w:rsidRPr="00267163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5F2108" w:rsidRPr="00267163" w:rsidRDefault="005F2108" w:rsidP="00C41F76">
            <w:pPr>
              <w:rPr>
                <w:sz w:val="18"/>
              </w:rPr>
            </w:pPr>
          </w:p>
        </w:tc>
      </w:tr>
    </w:tbl>
    <w:p w:rsidR="005F2108" w:rsidRPr="00267163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Pr="00267163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Pr="00267163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Pr="00267163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Pr="00267163" w:rsidRDefault="005F2108" w:rsidP="005F2108">
      <w:pPr>
        <w:shd w:val="clear" w:color="auto" w:fill="FFFFFF"/>
        <w:jc w:val="center"/>
        <w:rPr>
          <w:b/>
          <w:bCs/>
          <w:u w:val="single"/>
        </w:rPr>
      </w:pP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7163">
        <w:rPr>
          <w:color w:val="000000"/>
          <w:szCs w:val="26"/>
        </w:rPr>
        <w:lastRenderedPageBreak/>
        <w:t> </w:t>
      </w:r>
      <w:r w:rsidRPr="00267163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color w:val="000000"/>
        </w:rPr>
        <w:t>- заявление на имя руководителя учреждения образования по установленной форме;</w:t>
      </w: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color w:val="000000"/>
        </w:rPr>
        <w:t>- оригиналы документа об образовании и приложения к нему;</w:t>
      </w: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color w:val="000000"/>
        </w:rPr>
        <w:t>- медицинскую справку о состоянии здоровья по форме, установленной Министерством здравоохранения, прививки;</w:t>
      </w: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color w:val="000000"/>
        </w:rPr>
        <w:t xml:space="preserve">- документы, подтверждающие право </w:t>
      </w:r>
      <w:proofErr w:type="gramStart"/>
      <w:r w:rsidRPr="00267163">
        <w:rPr>
          <w:color w:val="000000"/>
        </w:rPr>
        <w:t>поступающего</w:t>
      </w:r>
      <w:proofErr w:type="gramEnd"/>
      <w:r w:rsidRPr="00267163">
        <w:rPr>
          <w:color w:val="000000"/>
        </w:rPr>
        <w:t xml:space="preserve"> на льготы при приеме на обучение;</w:t>
      </w: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color w:val="000000"/>
        </w:rPr>
        <w:t>- 6 фотографий размером 3 x 4 см. (Из Правил приема п.7)</w:t>
      </w:r>
    </w:p>
    <w:p w:rsidR="005F2108" w:rsidRPr="00267163" w:rsidRDefault="005F2108" w:rsidP="005F2108">
      <w:pPr>
        <w:jc w:val="both"/>
        <w:rPr>
          <w:color w:val="000000"/>
        </w:rPr>
      </w:pPr>
    </w:p>
    <w:p w:rsidR="005F2108" w:rsidRPr="00267163" w:rsidRDefault="005F2108" w:rsidP="005F2108">
      <w:pPr>
        <w:jc w:val="both"/>
        <w:rPr>
          <w:color w:val="000000"/>
        </w:rPr>
      </w:pPr>
      <w:r w:rsidRPr="00267163">
        <w:rPr>
          <w:b/>
          <w:bCs/>
          <w:color w:val="000000"/>
        </w:rPr>
        <w:t xml:space="preserve">Кроме этого могут быть </w:t>
      </w:r>
      <w:proofErr w:type="gramStart"/>
      <w:r w:rsidRPr="00267163">
        <w:rPr>
          <w:b/>
          <w:bCs/>
          <w:color w:val="000000"/>
        </w:rPr>
        <w:t>предоставлены</w:t>
      </w:r>
      <w:proofErr w:type="gramEnd"/>
      <w:r w:rsidRPr="00267163">
        <w:rPr>
          <w:color w:val="000000"/>
        </w:rPr>
        <w:t>:</w:t>
      </w:r>
    </w:p>
    <w:p w:rsidR="005F2108" w:rsidRPr="00267163" w:rsidRDefault="005F2108" w:rsidP="005F2108">
      <w:pPr>
        <w:jc w:val="both"/>
        <w:rPr>
          <w:color w:val="000000"/>
        </w:rPr>
      </w:pPr>
      <w:proofErr w:type="gramStart"/>
      <w:r w:rsidRPr="00267163">
        <w:rPr>
          <w:color w:val="000000"/>
        </w:rPr>
        <w:t>- другие документы (на основании п.7,8,9 Правил приема: копии паспорта, справка о составе семьи</w:t>
      </w:r>
      <w:proofErr w:type="gramEnd"/>
    </w:p>
    <w:p w:rsidR="005F2108" w:rsidRPr="00267163" w:rsidRDefault="005F2108" w:rsidP="005F2108">
      <w:pPr>
        <w:jc w:val="both"/>
        <w:rPr>
          <w:color w:val="000000"/>
          <w:sz w:val="18"/>
        </w:rPr>
      </w:pPr>
    </w:p>
    <w:p w:rsidR="005F2108" w:rsidRPr="00267163" w:rsidRDefault="005F2108" w:rsidP="005F210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163">
        <w:rPr>
          <w:rStyle w:val="af"/>
          <w:color w:val="000000"/>
          <w:sz w:val="28"/>
          <w:szCs w:val="28"/>
        </w:rPr>
        <w:t>Приемная комиссия</w:t>
      </w:r>
      <w:r w:rsidRPr="00267163">
        <w:rPr>
          <w:color w:val="000000"/>
          <w:sz w:val="28"/>
          <w:szCs w:val="28"/>
        </w:rPr>
        <w:t> </w:t>
      </w:r>
      <w:r w:rsidRPr="00267163">
        <w:rPr>
          <w:rStyle w:val="af"/>
          <w:color w:val="000000"/>
          <w:sz w:val="28"/>
          <w:szCs w:val="28"/>
        </w:rPr>
        <w:t>в сроки приема документов</w:t>
      </w:r>
      <w:r w:rsidRPr="00267163">
        <w:rPr>
          <w:color w:val="000000"/>
          <w:sz w:val="28"/>
          <w:szCs w:val="28"/>
        </w:rPr>
        <w:t>, проведения вступительных испытаний и зачисления, установленные </w:t>
      </w:r>
      <w:r w:rsidRPr="00267163">
        <w:rPr>
          <w:sz w:val="28"/>
          <w:szCs w:val="28"/>
        </w:rPr>
        <w:t>Правилами</w:t>
      </w:r>
      <w:r w:rsidRPr="00267163">
        <w:rPr>
          <w:color w:val="000000"/>
          <w:sz w:val="28"/>
          <w:szCs w:val="28"/>
        </w:rPr>
        <w:t> приема лиц для получения профессионально-технического образования</w:t>
      </w:r>
      <w:r w:rsidRPr="00267163">
        <w:rPr>
          <w:rStyle w:val="af"/>
          <w:color w:val="000000"/>
          <w:sz w:val="28"/>
          <w:szCs w:val="28"/>
        </w:rPr>
        <w:t>, работает</w:t>
      </w:r>
      <w:r w:rsidRPr="00267163">
        <w:rPr>
          <w:color w:val="000000"/>
          <w:sz w:val="28"/>
          <w:szCs w:val="28"/>
        </w:rPr>
        <w:t>: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7163">
        <w:rPr>
          <w:rStyle w:val="af"/>
          <w:caps/>
          <w:color w:val="000000"/>
          <w:sz w:val="28"/>
          <w:szCs w:val="28"/>
        </w:rPr>
        <w:t>ПОНЕДЕЛЬНИК – СУББОТА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7163">
        <w:rPr>
          <w:rStyle w:val="af"/>
          <w:caps/>
          <w:color w:val="000000"/>
          <w:sz w:val="28"/>
          <w:szCs w:val="28"/>
        </w:rPr>
        <w:t> С  9.00    ДО  18.00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7163">
        <w:rPr>
          <w:color w:val="000000"/>
          <w:sz w:val="28"/>
          <w:szCs w:val="28"/>
        </w:rPr>
        <w:t>Если последний день приема документов, сдачи вступительных испытаний или зачисления поступающих выпадает на воскресенье, приемная комиссия работает в этот день с 9.00 до 18.00.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163">
        <w:rPr>
          <w:rStyle w:val="af0"/>
          <w:b/>
          <w:bCs/>
          <w:color w:val="000000"/>
          <w:sz w:val="28"/>
          <w:szCs w:val="28"/>
        </w:rPr>
        <w:t>Все поступившие в колледж обеспечиваются койко-местом в общежитии.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163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базового с получением общего среднего образования, предоставляется одноразовое бесплатное питание.</w:t>
      </w:r>
    </w:p>
    <w:p w:rsidR="005F2108" w:rsidRPr="00267163" w:rsidRDefault="005F2108" w:rsidP="005F210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163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 выплачивается стипендия.</w:t>
      </w:r>
    </w:p>
    <w:p w:rsidR="005F2108" w:rsidRPr="00267163" w:rsidRDefault="005F2108" w:rsidP="005F2108">
      <w:pPr>
        <w:jc w:val="center"/>
        <w:rPr>
          <w:rStyle w:val="af0"/>
          <w:b/>
          <w:bCs/>
          <w:color w:val="000000"/>
          <w:sz w:val="36"/>
          <w:szCs w:val="20"/>
        </w:rPr>
      </w:pPr>
    </w:p>
    <w:p w:rsidR="005F2108" w:rsidRPr="00267163" w:rsidRDefault="005F2108" w:rsidP="005F2108">
      <w:pPr>
        <w:jc w:val="center"/>
        <w:rPr>
          <w:b/>
          <w:bCs/>
          <w:color w:val="000000"/>
        </w:rPr>
      </w:pPr>
      <w:r w:rsidRPr="00267163">
        <w:rPr>
          <w:rStyle w:val="af0"/>
          <w:b/>
          <w:bCs/>
          <w:color w:val="000000"/>
          <w:sz w:val="36"/>
          <w:szCs w:val="20"/>
        </w:rPr>
        <w:t>ТЕЛЕФОН ДЛЯ СПРАВОК 8(0174) 25 15 53</w:t>
      </w:r>
    </w:p>
    <w:p w:rsidR="005F2108" w:rsidRPr="00267163" w:rsidRDefault="005F2108" w:rsidP="005F2108">
      <w:pPr>
        <w:jc w:val="center"/>
        <w:rPr>
          <w:rStyle w:val="af0"/>
          <w:b/>
          <w:bCs/>
          <w:color w:val="000000"/>
          <w:sz w:val="36"/>
          <w:szCs w:val="20"/>
        </w:rPr>
      </w:pPr>
    </w:p>
    <w:p w:rsidR="005F2108" w:rsidRPr="00267163" w:rsidRDefault="005F2108" w:rsidP="005F2108">
      <w:pPr>
        <w:jc w:val="center"/>
        <w:rPr>
          <w:rStyle w:val="af0"/>
          <w:b/>
          <w:bCs/>
          <w:color w:val="000000"/>
          <w:sz w:val="36"/>
          <w:szCs w:val="20"/>
        </w:rPr>
      </w:pPr>
      <w:r w:rsidRPr="00267163">
        <w:rPr>
          <w:rStyle w:val="af0"/>
          <w:b/>
          <w:bCs/>
          <w:color w:val="000000"/>
          <w:sz w:val="36"/>
          <w:szCs w:val="20"/>
        </w:rPr>
        <w:t>Тел. приемной комиссии в период приема документов 8(0174) 24 26 60</w:t>
      </w:r>
    </w:p>
    <w:p w:rsidR="005F2108" w:rsidRPr="00267163" w:rsidRDefault="005F2108" w:rsidP="005F2108">
      <w:pPr>
        <w:jc w:val="center"/>
        <w:rPr>
          <w:rStyle w:val="af0"/>
          <w:b/>
          <w:bCs/>
          <w:color w:val="000000"/>
          <w:sz w:val="36"/>
          <w:szCs w:val="20"/>
        </w:rPr>
      </w:pP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rStyle w:val="af0"/>
          <w:b/>
          <w:bCs/>
          <w:color w:val="000000"/>
          <w:sz w:val="28"/>
          <w:szCs w:val="26"/>
        </w:rPr>
      </w:pPr>
    </w:p>
    <w:p w:rsidR="005F2108" w:rsidRPr="00267163" w:rsidRDefault="005F2108" w:rsidP="005F210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6"/>
        </w:rPr>
      </w:pPr>
      <w:r w:rsidRPr="00267163">
        <w:rPr>
          <w:rStyle w:val="af0"/>
          <w:b/>
          <w:bCs/>
          <w:color w:val="000000"/>
          <w:sz w:val="28"/>
          <w:szCs w:val="26"/>
        </w:rPr>
        <w:t>Информацию о работе приемных комиссий, о правилах приема, о  ходе приемной кампании можно найти на сайте колледжа:</w:t>
      </w:r>
    </w:p>
    <w:p w:rsidR="005F2108" w:rsidRPr="00267163" w:rsidRDefault="00286BD1" w:rsidP="005F2108">
      <w:pPr>
        <w:pStyle w:val="ad"/>
        <w:spacing w:before="0" w:beforeAutospacing="0" w:after="0" w:afterAutospacing="0"/>
        <w:jc w:val="center"/>
        <w:rPr>
          <w:rStyle w:val="af0"/>
          <w:b/>
          <w:bCs/>
          <w:sz w:val="28"/>
          <w:szCs w:val="26"/>
        </w:rPr>
      </w:pPr>
      <w:hyperlink r:id="rId9" w:history="1">
        <w:r w:rsidR="005F2108" w:rsidRPr="00267163">
          <w:rPr>
            <w:rStyle w:val="a5"/>
            <w:b/>
            <w:bCs/>
            <w:i/>
            <w:iCs/>
            <w:sz w:val="28"/>
            <w:szCs w:val="26"/>
          </w:rPr>
          <w:t>https://солигорский-государственный-колледж.бел</w:t>
        </w:r>
      </w:hyperlink>
      <w:r w:rsidR="005F2108" w:rsidRPr="00267163">
        <w:rPr>
          <w:rStyle w:val="af0"/>
          <w:b/>
          <w:bCs/>
          <w:sz w:val="28"/>
          <w:szCs w:val="26"/>
        </w:rPr>
        <w:t> </w:t>
      </w:r>
    </w:p>
    <w:p w:rsidR="00CD2F94" w:rsidRPr="005F2108" w:rsidRDefault="00CD2F94" w:rsidP="00CD2F94">
      <w:pPr>
        <w:jc w:val="both"/>
        <w:rPr>
          <w:sz w:val="26"/>
          <w:szCs w:val="26"/>
        </w:rPr>
      </w:pPr>
    </w:p>
    <w:p w:rsidR="005F2108" w:rsidRPr="005F2108" w:rsidRDefault="005F2108" w:rsidP="00CD2F94">
      <w:pPr>
        <w:jc w:val="both"/>
        <w:rPr>
          <w:sz w:val="26"/>
          <w:szCs w:val="26"/>
        </w:rPr>
      </w:pPr>
    </w:p>
    <w:p w:rsidR="00E61602" w:rsidRPr="005F2108" w:rsidRDefault="00E61602" w:rsidP="00CD2F94">
      <w:pPr>
        <w:rPr>
          <w:sz w:val="26"/>
          <w:szCs w:val="26"/>
        </w:rPr>
      </w:pPr>
    </w:p>
    <w:p w:rsidR="005F2108" w:rsidRPr="005F2108" w:rsidRDefault="005F2108" w:rsidP="00CD2F94">
      <w:pPr>
        <w:rPr>
          <w:sz w:val="26"/>
          <w:szCs w:val="26"/>
        </w:rPr>
      </w:pPr>
    </w:p>
    <w:p w:rsidR="005F2108" w:rsidRPr="005F2108" w:rsidRDefault="005F2108" w:rsidP="00CD2F94">
      <w:pPr>
        <w:rPr>
          <w:sz w:val="26"/>
          <w:szCs w:val="26"/>
        </w:rPr>
      </w:pPr>
    </w:p>
    <w:p w:rsidR="005F2108" w:rsidRPr="005F2108" w:rsidRDefault="005F2108" w:rsidP="00CD2F94">
      <w:pPr>
        <w:rPr>
          <w:sz w:val="26"/>
          <w:szCs w:val="26"/>
        </w:rPr>
      </w:pPr>
    </w:p>
    <w:p w:rsidR="005F2108" w:rsidRPr="005F2108" w:rsidRDefault="005F2108" w:rsidP="00CD2F94">
      <w:pPr>
        <w:rPr>
          <w:sz w:val="26"/>
          <w:szCs w:val="26"/>
        </w:rPr>
      </w:pPr>
    </w:p>
    <w:p w:rsidR="005F2108" w:rsidRPr="005F2108" w:rsidRDefault="005F2108" w:rsidP="00CD2F94">
      <w:pPr>
        <w:rPr>
          <w:sz w:val="26"/>
          <w:szCs w:val="26"/>
        </w:rPr>
      </w:pPr>
    </w:p>
    <w:p w:rsidR="005F2108" w:rsidRPr="005F2108" w:rsidRDefault="005F2108" w:rsidP="005F2108">
      <w:pPr>
        <w:jc w:val="right"/>
        <w:rPr>
          <w:bCs/>
          <w:szCs w:val="24"/>
        </w:rPr>
      </w:pPr>
      <w:r w:rsidRPr="005F2108">
        <w:rPr>
          <w:bCs/>
          <w:szCs w:val="24"/>
        </w:rPr>
        <w:t>Приложение 2</w:t>
      </w:r>
    </w:p>
    <w:p w:rsidR="00D330C8" w:rsidRDefault="00D330C8" w:rsidP="005F2108">
      <w:pPr>
        <w:jc w:val="center"/>
        <w:rPr>
          <w:bCs/>
          <w:szCs w:val="24"/>
        </w:rPr>
      </w:pPr>
    </w:p>
    <w:p w:rsidR="005F2108" w:rsidRDefault="005F2108" w:rsidP="005F2108">
      <w:pPr>
        <w:jc w:val="center"/>
        <w:rPr>
          <w:bCs/>
          <w:szCs w:val="24"/>
        </w:rPr>
      </w:pPr>
      <w:r w:rsidRPr="005F2108">
        <w:rPr>
          <w:bCs/>
          <w:szCs w:val="24"/>
        </w:rPr>
        <w:t xml:space="preserve">Ссылки на сайт </w:t>
      </w:r>
    </w:p>
    <w:p w:rsidR="005F2108" w:rsidRPr="005F2108" w:rsidRDefault="005F2108" w:rsidP="005F2108">
      <w:pPr>
        <w:jc w:val="center"/>
        <w:rPr>
          <w:bCs/>
          <w:szCs w:val="24"/>
        </w:rPr>
      </w:pPr>
      <w:r w:rsidRPr="005F2108">
        <w:rPr>
          <w:bCs/>
          <w:szCs w:val="24"/>
        </w:rPr>
        <w:t>учреждения образования «</w:t>
      </w:r>
      <w:proofErr w:type="spellStart"/>
      <w:r w:rsidRPr="005F2108">
        <w:rPr>
          <w:bCs/>
          <w:szCs w:val="24"/>
        </w:rPr>
        <w:t>Солигорский</w:t>
      </w:r>
      <w:proofErr w:type="spellEnd"/>
      <w:r w:rsidRPr="005F2108">
        <w:rPr>
          <w:bCs/>
          <w:szCs w:val="24"/>
        </w:rPr>
        <w:t xml:space="preserve"> государственный колледж»</w:t>
      </w:r>
    </w:p>
    <w:p w:rsidR="005F2108" w:rsidRDefault="005F2108" w:rsidP="005F2108">
      <w:pPr>
        <w:jc w:val="center"/>
        <w:rPr>
          <w:b/>
          <w:bCs/>
          <w:color w:val="000080"/>
          <w:szCs w:val="24"/>
        </w:rPr>
      </w:pPr>
    </w:p>
    <w:p w:rsidR="005F2108" w:rsidRDefault="005F210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Информация для абитуриентов</w:t>
      </w:r>
    </w:p>
    <w:p w:rsidR="005F2108" w:rsidRPr="005F2108" w:rsidRDefault="00286BD1" w:rsidP="00D330C8">
      <w:pPr>
        <w:pStyle w:val="ad"/>
        <w:spacing w:before="0" w:beforeAutospacing="0" w:after="0" w:afterAutospacing="0"/>
        <w:ind w:left="-567" w:firstLine="567"/>
        <w:jc w:val="both"/>
        <w:rPr>
          <w:rStyle w:val="af0"/>
          <w:b/>
          <w:bCs/>
          <w:sz w:val="28"/>
          <w:szCs w:val="26"/>
        </w:rPr>
      </w:pPr>
      <w:hyperlink r:id="rId10" w:history="1">
        <w:r w:rsidR="005F2108" w:rsidRPr="005F2108">
          <w:rPr>
            <w:rStyle w:val="a5"/>
            <w:b/>
            <w:bCs/>
            <w:iCs/>
            <w:sz w:val="28"/>
            <w:szCs w:val="26"/>
          </w:rPr>
          <w:t>https://солигорский-государственный-колледж.бел</w:t>
        </w:r>
        <w:r w:rsidR="005F2108" w:rsidRPr="005F2108">
          <w:rPr>
            <w:rStyle w:val="a5"/>
            <w:b/>
            <w:bCs/>
            <w:sz w:val="28"/>
            <w:szCs w:val="26"/>
          </w:rPr>
          <w:t>/абитуриенту</w:t>
        </w:r>
      </w:hyperlink>
    </w:p>
    <w:p w:rsidR="005F2108" w:rsidRDefault="005F2108" w:rsidP="00D330C8">
      <w:pPr>
        <w:ind w:left="-567" w:firstLine="567"/>
        <w:jc w:val="both"/>
        <w:rPr>
          <w:sz w:val="26"/>
          <w:szCs w:val="26"/>
        </w:rPr>
      </w:pPr>
    </w:p>
    <w:p w:rsidR="005F2108" w:rsidRDefault="005F210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Прием документов на уровне профессионально-технического образования</w:t>
      </w:r>
    </w:p>
    <w:p w:rsidR="005F2108" w:rsidRDefault="00286BD1" w:rsidP="00D330C8">
      <w:pPr>
        <w:pStyle w:val="ad"/>
        <w:spacing w:before="0" w:beforeAutospacing="0" w:after="0" w:afterAutospacing="0"/>
        <w:ind w:left="-567" w:firstLine="567"/>
        <w:jc w:val="both"/>
        <w:rPr>
          <w:b/>
          <w:bCs/>
          <w:iCs/>
          <w:sz w:val="28"/>
          <w:szCs w:val="26"/>
        </w:rPr>
      </w:pPr>
      <w:hyperlink r:id="rId11" w:history="1">
        <w:r w:rsidR="00D330C8" w:rsidRPr="00AB0D5D">
          <w:rPr>
            <w:rStyle w:val="a5"/>
            <w:b/>
            <w:bCs/>
            <w:iCs/>
            <w:sz w:val="28"/>
            <w:szCs w:val="26"/>
          </w:rPr>
          <w:t>https://солигорский-государственный-колледж.бел</w:t>
        </w:r>
        <w:r w:rsidR="00D330C8" w:rsidRPr="00AB0D5D">
          <w:rPr>
            <w:rStyle w:val="a5"/>
            <w:b/>
            <w:bCs/>
            <w:sz w:val="28"/>
            <w:szCs w:val="26"/>
          </w:rPr>
          <w:t>/абитуриенту</w:t>
        </w:r>
        <w:r w:rsidR="00D330C8" w:rsidRPr="00AB0D5D">
          <w:rPr>
            <w:rStyle w:val="a5"/>
            <w:b/>
            <w:bCs/>
            <w:iCs/>
            <w:sz w:val="28"/>
            <w:szCs w:val="26"/>
          </w:rPr>
          <w:t>/профессионально-техническое-образование</w:t>
        </w:r>
      </w:hyperlink>
    </w:p>
    <w:p w:rsidR="005F2108" w:rsidRDefault="005F2108" w:rsidP="00D330C8">
      <w:pPr>
        <w:ind w:left="-567" w:firstLine="567"/>
        <w:jc w:val="both"/>
        <w:rPr>
          <w:sz w:val="26"/>
          <w:szCs w:val="26"/>
        </w:rPr>
      </w:pPr>
    </w:p>
    <w:p w:rsidR="005F2108" w:rsidRDefault="005F210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F21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 документов на уровне </w:t>
      </w:r>
      <w:r w:rsidR="00D330C8">
        <w:rPr>
          <w:sz w:val="26"/>
          <w:szCs w:val="26"/>
        </w:rPr>
        <w:t>среднего специального образования</w:t>
      </w:r>
      <w:r>
        <w:rPr>
          <w:sz w:val="26"/>
          <w:szCs w:val="26"/>
        </w:rPr>
        <w:t xml:space="preserve"> </w:t>
      </w:r>
    </w:p>
    <w:p w:rsidR="00D330C8" w:rsidRDefault="00286BD1" w:rsidP="00D330C8">
      <w:pPr>
        <w:pStyle w:val="ad"/>
        <w:spacing w:before="0" w:beforeAutospacing="0" w:after="0" w:afterAutospacing="0"/>
        <w:ind w:left="-567" w:firstLine="567"/>
        <w:jc w:val="both"/>
        <w:rPr>
          <w:b/>
          <w:bCs/>
          <w:iCs/>
          <w:sz w:val="28"/>
          <w:szCs w:val="26"/>
        </w:rPr>
      </w:pPr>
      <w:hyperlink r:id="rId12" w:history="1">
        <w:r w:rsidR="00D330C8" w:rsidRPr="00D330C8">
          <w:rPr>
            <w:rStyle w:val="a5"/>
            <w:b/>
            <w:bCs/>
            <w:iCs/>
            <w:sz w:val="28"/>
            <w:szCs w:val="26"/>
          </w:rPr>
          <w:t>https://солигорский-государственный-колледж.бел/а</w:t>
        </w:r>
        <w:r w:rsidR="00D330C8" w:rsidRPr="00AB0D5D">
          <w:rPr>
            <w:rStyle w:val="a5"/>
            <w:b/>
            <w:bCs/>
            <w:sz w:val="28"/>
            <w:szCs w:val="26"/>
          </w:rPr>
          <w:t>битуриенту</w:t>
        </w:r>
        <w:r w:rsidR="00D330C8" w:rsidRPr="00AB0D5D">
          <w:rPr>
            <w:rStyle w:val="a5"/>
            <w:b/>
            <w:bCs/>
            <w:iCs/>
            <w:sz w:val="28"/>
            <w:szCs w:val="26"/>
          </w:rPr>
          <w:t>/среднее-специальное -образование</w:t>
        </w:r>
      </w:hyperlink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Каталог профессий </w:t>
      </w:r>
    </w:p>
    <w:p w:rsidR="00D330C8" w:rsidRPr="00D330C8" w:rsidRDefault="00286BD1" w:rsidP="00D330C8">
      <w:pPr>
        <w:ind w:left="-567" w:firstLine="567"/>
        <w:jc w:val="both"/>
        <w:rPr>
          <w:rStyle w:val="a5"/>
          <w:b/>
          <w:bCs/>
          <w:iCs/>
        </w:rPr>
      </w:pPr>
      <w:hyperlink r:id="rId13" w:history="1">
        <w:r w:rsidR="00D330C8" w:rsidRPr="00D330C8">
          <w:rPr>
            <w:rStyle w:val="a5"/>
            <w:b/>
            <w:bCs/>
            <w:iCs/>
            <w:szCs w:val="26"/>
          </w:rPr>
          <w:t>https://солигорский-государственный-колледж.бел/профориентация/каталог-профессий</w:t>
        </w:r>
      </w:hyperlink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Дни открытых дверей</w:t>
      </w:r>
    </w:p>
    <w:p w:rsidR="00D330C8" w:rsidRPr="00D330C8" w:rsidRDefault="00286BD1" w:rsidP="00D330C8">
      <w:pPr>
        <w:ind w:left="-567" w:firstLine="567"/>
        <w:jc w:val="both"/>
        <w:rPr>
          <w:rStyle w:val="a5"/>
          <w:b/>
          <w:bCs/>
          <w:iCs/>
        </w:rPr>
      </w:pPr>
      <w:hyperlink r:id="rId14" w:history="1">
        <w:r w:rsidR="00D330C8" w:rsidRPr="00D330C8">
          <w:rPr>
            <w:rStyle w:val="a5"/>
            <w:b/>
            <w:bCs/>
            <w:iCs/>
            <w:szCs w:val="26"/>
          </w:rPr>
          <w:t>https://солигорский-государственный-колледж.бел/профориентация/дни-открытых-дверей</w:t>
        </w:r>
      </w:hyperlink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</w:p>
    <w:p w:rsidR="00D330C8" w:rsidRDefault="00D330C8" w:rsidP="00D330C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Наши заказчики кадров</w:t>
      </w:r>
    </w:p>
    <w:p w:rsidR="00D330C8" w:rsidRPr="00D330C8" w:rsidRDefault="00286BD1" w:rsidP="00D330C8">
      <w:pPr>
        <w:ind w:left="-567" w:firstLine="567"/>
        <w:jc w:val="both"/>
        <w:rPr>
          <w:rStyle w:val="a5"/>
          <w:b/>
          <w:bCs/>
          <w:iCs/>
        </w:rPr>
      </w:pPr>
      <w:hyperlink r:id="rId15" w:history="1">
        <w:r w:rsidR="00D330C8" w:rsidRPr="00D330C8">
          <w:rPr>
            <w:rStyle w:val="a5"/>
            <w:b/>
            <w:bCs/>
            <w:iCs/>
            <w:szCs w:val="26"/>
          </w:rPr>
          <w:t>https://солигорский-государственный-колледж.бел/профориентация/наши-заказчики-кадров</w:t>
        </w:r>
      </w:hyperlink>
    </w:p>
    <w:sectPr w:rsidR="00D330C8" w:rsidRPr="00D330C8" w:rsidSect="005F2108">
      <w:pgSz w:w="11906" w:h="16838"/>
      <w:pgMar w:top="568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1" w:rsidRDefault="00286BD1" w:rsidP="00891C5B">
      <w:r>
        <w:separator/>
      </w:r>
    </w:p>
  </w:endnote>
  <w:endnote w:type="continuationSeparator" w:id="0">
    <w:p w:rsidR="00286BD1" w:rsidRDefault="00286BD1" w:rsidP="008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1" w:rsidRDefault="00286BD1" w:rsidP="00891C5B">
      <w:r>
        <w:separator/>
      </w:r>
    </w:p>
  </w:footnote>
  <w:footnote w:type="continuationSeparator" w:id="0">
    <w:p w:rsidR="00286BD1" w:rsidRDefault="00286BD1" w:rsidP="008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521"/>
    <w:multiLevelType w:val="hybridMultilevel"/>
    <w:tmpl w:val="A3906014"/>
    <w:lvl w:ilvl="0" w:tplc="738883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F3498"/>
    <w:multiLevelType w:val="hybridMultilevel"/>
    <w:tmpl w:val="D9A8B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B"/>
    <w:rsid w:val="00002C49"/>
    <w:rsid w:val="000129E9"/>
    <w:rsid w:val="00013AEF"/>
    <w:rsid w:val="000172DA"/>
    <w:rsid w:val="00025E1C"/>
    <w:rsid w:val="00026331"/>
    <w:rsid w:val="00027852"/>
    <w:rsid w:val="00030247"/>
    <w:rsid w:val="000321B0"/>
    <w:rsid w:val="0003577D"/>
    <w:rsid w:val="00035B63"/>
    <w:rsid w:val="00040A5C"/>
    <w:rsid w:val="0004309E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3C0F"/>
    <w:rsid w:val="000873BC"/>
    <w:rsid w:val="00092475"/>
    <w:rsid w:val="00095A81"/>
    <w:rsid w:val="0009676B"/>
    <w:rsid w:val="000972B0"/>
    <w:rsid w:val="000A6B45"/>
    <w:rsid w:val="000B01CD"/>
    <w:rsid w:val="000B2BD6"/>
    <w:rsid w:val="000B656C"/>
    <w:rsid w:val="000C13E1"/>
    <w:rsid w:val="000D2433"/>
    <w:rsid w:val="000E6293"/>
    <w:rsid w:val="000E6D00"/>
    <w:rsid w:val="000F369A"/>
    <w:rsid w:val="000F4A42"/>
    <w:rsid w:val="000F5BCB"/>
    <w:rsid w:val="000F5D00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449AB"/>
    <w:rsid w:val="00154001"/>
    <w:rsid w:val="001557FA"/>
    <w:rsid w:val="00156C09"/>
    <w:rsid w:val="00160C2F"/>
    <w:rsid w:val="00160D79"/>
    <w:rsid w:val="0016238F"/>
    <w:rsid w:val="001631C5"/>
    <w:rsid w:val="00170AAE"/>
    <w:rsid w:val="00170BB2"/>
    <w:rsid w:val="00172A7C"/>
    <w:rsid w:val="00173E97"/>
    <w:rsid w:val="001801BD"/>
    <w:rsid w:val="001831FC"/>
    <w:rsid w:val="00194E32"/>
    <w:rsid w:val="001975AE"/>
    <w:rsid w:val="001A3319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0CBD"/>
    <w:rsid w:val="002029AE"/>
    <w:rsid w:val="00203A36"/>
    <w:rsid w:val="00207E84"/>
    <w:rsid w:val="00217C40"/>
    <w:rsid w:val="00220ACD"/>
    <w:rsid w:val="00221785"/>
    <w:rsid w:val="00221DF0"/>
    <w:rsid w:val="0024189D"/>
    <w:rsid w:val="002467BA"/>
    <w:rsid w:val="00256C41"/>
    <w:rsid w:val="00264629"/>
    <w:rsid w:val="00264CDF"/>
    <w:rsid w:val="002659D3"/>
    <w:rsid w:val="00266F4E"/>
    <w:rsid w:val="0027613C"/>
    <w:rsid w:val="00280F07"/>
    <w:rsid w:val="00286BD1"/>
    <w:rsid w:val="00287057"/>
    <w:rsid w:val="00291F38"/>
    <w:rsid w:val="0029654A"/>
    <w:rsid w:val="00297B82"/>
    <w:rsid w:val="002A326E"/>
    <w:rsid w:val="002A5309"/>
    <w:rsid w:val="002B2D71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02557"/>
    <w:rsid w:val="00310959"/>
    <w:rsid w:val="00311B01"/>
    <w:rsid w:val="00312280"/>
    <w:rsid w:val="00312A73"/>
    <w:rsid w:val="0032230F"/>
    <w:rsid w:val="00332947"/>
    <w:rsid w:val="0033414C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91760"/>
    <w:rsid w:val="003B07D7"/>
    <w:rsid w:val="003B17BA"/>
    <w:rsid w:val="003B1C9D"/>
    <w:rsid w:val="003B23B8"/>
    <w:rsid w:val="003D10C4"/>
    <w:rsid w:val="003D56C0"/>
    <w:rsid w:val="003D581F"/>
    <w:rsid w:val="003D656D"/>
    <w:rsid w:val="003D7FC4"/>
    <w:rsid w:val="003E0797"/>
    <w:rsid w:val="003E0E00"/>
    <w:rsid w:val="003E4A98"/>
    <w:rsid w:val="003E5494"/>
    <w:rsid w:val="003F41E9"/>
    <w:rsid w:val="003F56D9"/>
    <w:rsid w:val="00404F6F"/>
    <w:rsid w:val="00405923"/>
    <w:rsid w:val="00405E72"/>
    <w:rsid w:val="004108C8"/>
    <w:rsid w:val="00412349"/>
    <w:rsid w:val="00414366"/>
    <w:rsid w:val="004151D2"/>
    <w:rsid w:val="00423BA6"/>
    <w:rsid w:val="00427026"/>
    <w:rsid w:val="00427141"/>
    <w:rsid w:val="00433446"/>
    <w:rsid w:val="00434F5C"/>
    <w:rsid w:val="00437668"/>
    <w:rsid w:val="00440B45"/>
    <w:rsid w:val="00446E55"/>
    <w:rsid w:val="004507AC"/>
    <w:rsid w:val="004507EF"/>
    <w:rsid w:val="004528C2"/>
    <w:rsid w:val="004620D8"/>
    <w:rsid w:val="00462B8E"/>
    <w:rsid w:val="00484115"/>
    <w:rsid w:val="00492BD8"/>
    <w:rsid w:val="00492F72"/>
    <w:rsid w:val="004A1110"/>
    <w:rsid w:val="004A5BD3"/>
    <w:rsid w:val="004B2605"/>
    <w:rsid w:val="004B5FEB"/>
    <w:rsid w:val="004C4E30"/>
    <w:rsid w:val="004D3A4B"/>
    <w:rsid w:val="004D457B"/>
    <w:rsid w:val="004E0B4B"/>
    <w:rsid w:val="004E1DA6"/>
    <w:rsid w:val="004E4A2E"/>
    <w:rsid w:val="004F14A5"/>
    <w:rsid w:val="004F2BD8"/>
    <w:rsid w:val="005021F3"/>
    <w:rsid w:val="00502E3A"/>
    <w:rsid w:val="00505F77"/>
    <w:rsid w:val="00510500"/>
    <w:rsid w:val="00511B8E"/>
    <w:rsid w:val="00530DE8"/>
    <w:rsid w:val="005376E1"/>
    <w:rsid w:val="00541DD0"/>
    <w:rsid w:val="00543572"/>
    <w:rsid w:val="00544BB6"/>
    <w:rsid w:val="005456C2"/>
    <w:rsid w:val="005503E9"/>
    <w:rsid w:val="00553B65"/>
    <w:rsid w:val="00563FEC"/>
    <w:rsid w:val="00565580"/>
    <w:rsid w:val="00570926"/>
    <w:rsid w:val="00570F2C"/>
    <w:rsid w:val="0057145A"/>
    <w:rsid w:val="00571948"/>
    <w:rsid w:val="0057229B"/>
    <w:rsid w:val="0057253D"/>
    <w:rsid w:val="00581AAC"/>
    <w:rsid w:val="00587613"/>
    <w:rsid w:val="00592E08"/>
    <w:rsid w:val="00593FD8"/>
    <w:rsid w:val="005949E5"/>
    <w:rsid w:val="005A1A8A"/>
    <w:rsid w:val="005A3AEA"/>
    <w:rsid w:val="005A3F15"/>
    <w:rsid w:val="005A40EA"/>
    <w:rsid w:val="005A6CA5"/>
    <w:rsid w:val="005B38E6"/>
    <w:rsid w:val="005B3983"/>
    <w:rsid w:val="005C2AD1"/>
    <w:rsid w:val="005D4298"/>
    <w:rsid w:val="005E6866"/>
    <w:rsid w:val="005E7392"/>
    <w:rsid w:val="005F042E"/>
    <w:rsid w:val="005F0A08"/>
    <w:rsid w:val="005F2108"/>
    <w:rsid w:val="005F2FCC"/>
    <w:rsid w:val="005F4448"/>
    <w:rsid w:val="005F4CBF"/>
    <w:rsid w:val="005F4E56"/>
    <w:rsid w:val="005F65AE"/>
    <w:rsid w:val="005F70BB"/>
    <w:rsid w:val="005F7EEA"/>
    <w:rsid w:val="0060199A"/>
    <w:rsid w:val="00613ED0"/>
    <w:rsid w:val="006173B0"/>
    <w:rsid w:val="00631867"/>
    <w:rsid w:val="0063598C"/>
    <w:rsid w:val="006376D3"/>
    <w:rsid w:val="00643208"/>
    <w:rsid w:val="006432C3"/>
    <w:rsid w:val="00650147"/>
    <w:rsid w:val="00650271"/>
    <w:rsid w:val="00650CC0"/>
    <w:rsid w:val="00657326"/>
    <w:rsid w:val="0065768A"/>
    <w:rsid w:val="006601D2"/>
    <w:rsid w:val="00666887"/>
    <w:rsid w:val="00666965"/>
    <w:rsid w:val="00673134"/>
    <w:rsid w:val="0067759B"/>
    <w:rsid w:val="006902F6"/>
    <w:rsid w:val="006B1AA1"/>
    <w:rsid w:val="006B1AAF"/>
    <w:rsid w:val="006C53FF"/>
    <w:rsid w:val="006D297F"/>
    <w:rsid w:val="006D5A86"/>
    <w:rsid w:val="006D6E3D"/>
    <w:rsid w:val="006E0E94"/>
    <w:rsid w:val="006E3D7B"/>
    <w:rsid w:val="006E69A9"/>
    <w:rsid w:val="006E6CCE"/>
    <w:rsid w:val="006E75E1"/>
    <w:rsid w:val="006F26B4"/>
    <w:rsid w:val="006F5797"/>
    <w:rsid w:val="006F7D96"/>
    <w:rsid w:val="00700C1E"/>
    <w:rsid w:val="00702D10"/>
    <w:rsid w:val="00710520"/>
    <w:rsid w:val="00720509"/>
    <w:rsid w:val="00721D5D"/>
    <w:rsid w:val="00722746"/>
    <w:rsid w:val="00724D37"/>
    <w:rsid w:val="00731DC4"/>
    <w:rsid w:val="00731EDD"/>
    <w:rsid w:val="00740A4C"/>
    <w:rsid w:val="0074101D"/>
    <w:rsid w:val="00741BA5"/>
    <w:rsid w:val="00745925"/>
    <w:rsid w:val="00751B68"/>
    <w:rsid w:val="007644B6"/>
    <w:rsid w:val="00765211"/>
    <w:rsid w:val="0076593D"/>
    <w:rsid w:val="00767DB0"/>
    <w:rsid w:val="0077080C"/>
    <w:rsid w:val="007730E6"/>
    <w:rsid w:val="0078081B"/>
    <w:rsid w:val="007824C5"/>
    <w:rsid w:val="00783F8C"/>
    <w:rsid w:val="007842E2"/>
    <w:rsid w:val="0079186F"/>
    <w:rsid w:val="007A1A66"/>
    <w:rsid w:val="007A5389"/>
    <w:rsid w:val="007B13DA"/>
    <w:rsid w:val="007C1FDD"/>
    <w:rsid w:val="007D090D"/>
    <w:rsid w:val="007E39E6"/>
    <w:rsid w:val="007F016D"/>
    <w:rsid w:val="007F34C9"/>
    <w:rsid w:val="007F5F5F"/>
    <w:rsid w:val="007F7F30"/>
    <w:rsid w:val="00800EAD"/>
    <w:rsid w:val="00801759"/>
    <w:rsid w:val="0080535E"/>
    <w:rsid w:val="008257EC"/>
    <w:rsid w:val="00826380"/>
    <w:rsid w:val="00826AF3"/>
    <w:rsid w:val="00843C7E"/>
    <w:rsid w:val="00845EC6"/>
    <w:rsid w:val="00851CF5"/>
    <w:rsid w:val="00852A4A"/>
    <w:rsid w:val="00854FFF"/>
    <w:rsid w:val="00856615"/>
    <w:rsid w:val="00856826"/>
    <w:rsid w:val="0085769A"/>
    <w:rsid w:val="00857F05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30636"/>
    <w:rsid w:val="00930C6D"/>
    <w:rsid w:val="009332CE"/>
    <w:rsid w:val="00936135"/>
    <w:rsid w:val="0094144C"/>
    <w:rsid w:val="0094416E"/>
    <w:rsid w:val="00947B09"/>
    <w:rsid w:val="0095423C"/>
    <w:rsid w:val="00967406"/>
    <w:rsid w:val="00971832"/>
    <w:rsid w:val="009759A4"/>
    <w:rsid w:val="0099634E"/>
    <w:rsid w:val="009A5F23"/>
    <w:rsid w:val="009A666B"/>
    <w:rsid w:val="009A710E"/>
    <w:rsid w:val="009A7950"/>
    <w:rsid w:val="009B1398"/>
    <w:rsid w:val="009B1AF6"/>
    <w:rsid w:val="009B2FF5"/>
    <w:rsid w:val="009B461B"/>
    <w:rsid w:val="009B5F32"/>
    <w:rsid w:val="009B6AA5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516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36D09"/>
    <w:rsid w:val="00A43035"/>
    <w:rsid w:val="00A51575"/>
    <w:rsid w:val="00A55A24"/>
    <w:rsid w:val="00A65D19"/>
    <w:rsid w:val="00A66195"/>
    <w:rsid w:val="00A66208"/>
    <w:rsid w:val="00A66E7B"/>
    <w:rsid w:val="00A7699A"/>
    <w:rsid w:val="00A77BAC"/>
    <w:rsid w:val="00A81796"/>
    <w:rsid w:val="00A82D21"/>
    <w:rsid w:val="00A9171C"/>
    <w:rsid w:val="00A92926"/>
    <w:rsid w:val="00AA132A"/>
    <w:rsid w:val="00AA5F33"/>
    <w:rsid w:val="00AA6B67"/>
    <w:rsid w:val="00AB154F"/>
    <w:rsid w:val="00AB1585"/>
    <w:rsid w:val="00AB527F"/>
    <w:rsid w:val="00AC03E4"/>
    <w:rsid w:val="00AC083C"/>
    <w:rsid w:val="00AD3682"/>
    <w:rsid w:val="00AD5465"/>
    <w:rsid w:val="00AE10AC"/>
    <w:rsid w:val="00AE3EF7"/>
    <w:rsid w:val="00AE5232"/>
    <w:rsid w:val="00B027AD"/>
    <w:rsid w:val="00B02D5E"/>
    <w:rsid w:val="00B02EE8"/>
    <w:rsid w:val="00B0648C"/>
    <w:rsid w:val="00B07A02"/>
    <w:rsid w:val="00B123E3"/>
    <w:rsid w:val="00B13818"/>
    <w:rsid w:val="00B2142B"/>
    <w:rsid w:val="00B32970"/>
    <w:rsid w:val="00B33FC2"/>
    <w:rsid w:val="00B414B1"/>
    <w:rsid w:val="00B43C76"/>
    <w:rsid w:val="00B50A1E"/>
    <w:rsid w:val="00B563FF"/>
    <w:rsid w:val="00B60F3C"/>
    <w:rsid w:val="00B65B4D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D3F36"/>
    <w:rsid w:val="00BF058F"/>
    <w:rsid w:val="00BF1FE3"/>
    <w:rsid w:val="00BF7766"/>
    <w:rsid w:val="00C00A85"/>
    <w:rsid w:val="00C03EB0"/>
    <w:rsid w:val="00C052C8"/>
    <w:rsid w:val="00C113D9"/>
    <w:rsid w:val="00C12BFC"/>
    <w:rsid w:val="00C225FD"/>
    <w:rsid w:val="00C2290A"/>
    <w:rsid w:val="00C242F5"/>
    <w:rsid w:val="00C319EE"/>
    <w:rsid w:val="00C36F6A"/>
    <w:rsid w:val="00C51E73"/>
    <w:rsid w:val="00C54233"/>
    <w:rsid w:val="00C6051D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A06E0"/>
    <w:rsid w:val="00CB18BD"/>
    <w:rsid w:val="00CB2308"/>
    <w:rsid w:val="00CB3C7B"/>
    <w:rsid w:val="00CB4DDB"/>
    <w:rsid w:val="00CC3506"/>
    <w:rsid w:val="00CC4FD4"/>
    <w:rsid w:val="00CC538F"/>
    <w:rsid w:val="00CC757C"/>
    <w:rsid w:val="00CD0BED"/>
    <w:rsid w:val="00CD2F94"/>
    <w:rsid w:val="00CD37EE"/>
    <w:rsid w:val="00CD484B"/>
    <w:rsid w:val="00CE1FD7"/>
    <w:rsid w:val="00CE34C4"/>
    <w:rsid w:val="00CE3B2C"/>
    <w:rsid w:val="00CE55BE"/>
    <w:rsid w:val="00CF3AC6"/>
    <w:rsid w:val="00CF3F1B"/>
    <w:rsid w:val="00CF4A2E"/>
    <w:rsid w:val="00D05049"/>
    <w:rsid w:val="00D11B61"/>
    <w:rsid w:val="00D23CB1"/>
    <w:rsid w:val="00D27B0C"/>
    <w:rsid w:val="00D3056D"/>
    <w:rsid w:val="00D3223E"/>
    <w:rsid w:val="00D330C8"/>
    <w:rsid w:val="00D372D0"/>
    <w:rsid w:val="00D4093B"/>
    <w:rsid w:val="00D459A4"/>
    <w:rsid w:val="00D47A4F"/>
    <w:rsid w:val="00D50220"/>
    <w:rsid w:val="00D73805"/>
    <w:rsid w:val="00D748F4"/>
    <w:rsid w:val="00D77D06"/>
    <w:rsid w:val="00D84044"/>
    <w:rsid w:val="00D8499B"/>
    <w:rsid w:val="00D90AAC"/>
    <w:rsid w:val="00D910C0"/>
    <w:rsid w:val="00D91A6A"/>
    <w:rsid w:val="00D94557"/>
    <w:rsid w:val="00D96358"/>
    <w:rsid w:val="00D96DDB"/>
    <w:rsid w:val="00DB22A7"/>
    <w:rsid w:val="00DB32CA"/>
    <w:rsid w:val="00DB5683"/>
    <w:rsid w:val="00DC7B8D"/>
    <w:rsid w:val="00DD0677"/>
    <w:rsid w:val="00DD09B0"/>
    <w:rsid w:val="00DD1CBB"/>
    <w:rsid w:val="00DD4BEA"/>
    <w:rsid w:val="00DD75D4"/>
    <w:rsid w:val="00DD7832"/>
    <w:rsid w:val="00DE78DE"/>
    <w:rsid w:val="00DE79C0"/>
    <w:rsid w:val="00DF1ADC"/>
    <w:rsid w:val="00DF5F93"/>
    <w:rsid w:val="00E07844"/>
    <w:rsid w:val="00E106BA"/>
    <w:rsid w:val="00E161C4"/>
    <w:rsid w:val="00E20141"/>
    <w:rsid w:val="00E24EB0"/>
    <w:rsid w:val="00E31A75"/>
    <w:rsid w:val="00E32882"/>
    <w:rsid w:val="00E34960"/>
    <w:rsid w:val="00E35D52"/>
    <w:rsid w:val="00E4008F"/>
    <w:rsid w:val="00E41B0E"/>
    <w:rsid w:val="00E45045"/>
    <w:rsid w:val="00E51EE9"/>
    <w:rsid w:val="00E55A78"/>
    <w:rsid w:val="00E61602"/>
    <w:rsid w:val="00E6419B"/>
    <w:rsid w:val="00E665A0"/>
    <w:rsid w:val="00E72F1C"/>
    <w:rsid w:val="00E80FE0"/>
    <w:rsid w:val="00E84EF4"/>
    <w:rsid w:val="00E85B5A"/>
    <w:rsid w:val="00E865EC"/>
    <w:rsid w:val="00E87CCA"/>
    <w:rsid w:val="00EA7719"/>
    <w:rsid w:val="00EB037A"/>
    <w:rsid w:val="00EB60F2"/>
    <w:rsid w:val="00EC45AD"/>
    <w:rsid w:val="00EC60C8"/>
    <w:rsid w:val="00ED4D78"/>
    <w:rsid w:val="00ED7FC8"/>
    <w:rsid w:val="00EE2E2F"/>
    <w:rsid w:val="00EF4F96"/>
    <w:rsid w:val="00F07C0D"/>
    <w:rsid w:val="00F16779"/>
    <w:rsid w:val="00F16AE9"/>
    <w:rsid w:val="00F26BCF"/>
    <w:rsid w:val="00F33962"/>
    <w:rsid w:val="00F356FE"/>
    <w:rsid w:val="00F435E9"/>
    <w:rsid w:val="00F43945"/>
    <w:rsid w:val="00F520BB"/>
    <w:rsid w:val="00F52F43"/>
    <w:rsid w:val="00F547CD"/>
    <w:rsid w:val="00F6381A"/>
    <w:rsid w:val="00F64C3E"/>
    <w:rsid w:val="00F67AC9"/>
    <w:rsid w:val="00F75849"/>
    <w:rsid w:val="00F7645F"/>
    <w:rsid w:val="00F869A6"/>
    <w:rsid w:val="00F86C45"/>
    <w:rsid w:val="00F900D4"/>
    <w:rsid w:val="00F96981"/>
    <w:rsid w:val="00FB5644"/>
    <w:rsid w:val="00FB6436"/>
    <w:rsid w:val="00FC5553"/>
    <w:rsid w:val="00FC74BD"/>
    <w:rsid w:val="00FC7FC5"/>
    <w:rsid w:val="00FD52E2"/>
    <w:rsid w:val="00FE063B"/>
    <w:rsid w:val="00FE14CB"/>
    <w:rsid w:val="00FE2826"/>
    <w:rsid w:val="00FE6738"/>
    <w:rsid w:val="00FE7A4F"/>
    <w:rsid w:val="00FF21D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/&#1089;&#1088;&#1077;&#1076;&#1085;&#1077;&#1077;-&#1089;&#1087;&#1077;&#1094;&#1080;&#1072;&#1083;&#1100;&#1085;&#1086;&#1077;%20-&#1086;&#1073;&#1088;&#1072;&#1079;&#1086;&#1074;&#1072;&#1085;&#1080;&#1077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/&#1087;&#1088;&#1086;&#1092;&#1077;&#1089;&#1089;&#1080;&#1086;&#1085;&#1072;&#1083;&#1100;&#1085;&#1086;-&#1090;&#1077;&#1093;&#1085;&#1080;&#1095;&#1077;&#1089;&#1082;&#1086;&#1077;-&#1086;&#1073;&#1088;&#1072;&#1079;&#1086;&#1074;&#1072;&#1085;&#1080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5;&#1072;&#1096;&#1080;-&#1079;&#1072;&#1082;&#1072;&#1079;&#1095;&#1080;&#1082;&#1080;-&#1082;&#1072;&#1076;&#1088;&#1086;&#1074;" TargetMode="External"/><Relationship Id="rId10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-7kcicbhdhbmnboghkeoa1bajdfj2bioggd7a3a30a.xn--90ais/" TargetMode="External"/><Relationship Id="rId14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&#1086;&#1090;&#1082;&#1088;&#1099;&#1090;&#1099;&#1093;-&#1076;&#1074;&#1077;&#1088;&#1077;&#1081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41;&#1083;&#1072;&#1085;&#1082;%20&#1087;&#1080;&#1089;&#1100;&#1084;&#1072;%20&#1075;&#1086;&#1089;&#1082;&#1086;&#1083;&#1083;&#1077;&#1076;&#10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B676D8-5088-4A17-984A-831106D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госколледж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Библиотека</cp:lastModifiedBy>
  <cp:revision>2</cp:revision>
  <cp:lastPrinted>2023-11-13T07:39:00Z</cp:lastPrinted>
  <dcterms:created xsi:type="dcterms:W3CDTF">2024-03-15T07:33:00Z</dcterms:created>
  <dcterms:modified xsi:type="dcterms:W3CDTF">2024-03-15T07:33:00Z</dcterms:modified>
</cp:coreProperties>
</file>